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B3" w:rsidRDefault="003D46B3" w:rsidP="003D46B3">
      <w:pPr>
        <w:jc w:val="center"/>
        <w:rPr>
          <w:rFonts w:ascii="Arial" w:hAnsi="Arial" w:cs="Arial"/>
          <w:b/>
          <w:sz w:val="20"/>
          <w:szCs w:val="20"/>
        </w:rPr>
      </w:pPr>
      <w:r w:rsidRPr="003D46B3">
        <w:rPr>
          <w:rFonts w:ascii="Arial" w:hAnsi="Arial" w:cs="Arial"/>
          <w:b/>
          <w:sz w:val="20"/>
          <w:szCs w:val="20"/>
        </w:rPr>
        <w:t>INGEKOMEN BRIEV</w:t>
      </w:r>
      <w:r>
        <w:rPr>
          <w:rFonts w:ascii="Arial" w:hAnsi="Arial" w:cs="Arial"/>
          <w:b/>
          <w:sz w:val="20"/>
          <w:szCs w:val="20"/>
        </w:rPr>
        <w:t>E</w:t>
      </w:r>
      <w:r w:rsidRPr="003D46B3">
        <w:rPr>
          <w:rFonts w:ascii="Arial" w:hAnsi="Arial" w:cs="Arial"/>
          <w:b/>
          <w:sz w:val="20"/>
          <w:szCs w:val="20"/>
        </w:rPr>
        <w:t xml:space="preserve">N/STUKKEN TER </w:t>
      </w:r>
      <w:r w:rsidR="00AD0409">
        <w:rPr>
          <w:rFonts w:ascii="Arial" w:hAnsi="Arial" w:cs="Arial"/>
          <w:b/>
          <w:sz w:val="20"/>
          <w:szCs w:val="20"/>
        </w:rPr>
        <w:t>AFHANDELING</w:t>
      </w:r>
    </w:p>
    <w:p w:rsidR="003D46B3" w:rsidRDefault="003D46B3" w:rsidP="003D46B3">
      <w:pPr>
        <w:rPr>
          <w:rFonts w:ascii="Arial" w:hAnsi="Arial" w:cs="Arial"/>
          <w:b/>
          <w:sz w:val="20"/>
          <w:szCs w:val="20"/>
        </w:rPr>
      </w:pPr>
    </w:p>
    <w:p w:rsidR="003D46B3" w:rsidRDefault="003D46B3" w:rsidP="003D4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 </w:t>
      </w:r>
      <w:bookmarkStart w:id="0" w:name="datumtot"/>
      <w:bookmarkEnd w:id="0"/>
      <w:r w:rsidR="00850123">
        <w:rPr>
          <w:rFonts w:ascii="Arial" w:hAnsi="Arial" w:cs="Arial"/>
          <w:b/>
          <w:sz w:val="20"/>
          <w:szCs w:val="20"/>
        </w:rPr>
        <w:t>31 augustus 2012</w:t>
      </w:r>
    </w:p>
    <w:p w:rsidR="003D46B3" w:rsidRDefault="003D46B3" w:rsidP="003D4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(t.b.v. besluitvorming presidium d.d. </w:t>
      </w:r>
      <w:bookmarkStart w:id="1" w:name="datumpresidium"/>
      <w:bookmarkEnd w:id="1"/>
      <w:r w:rsidR="00850123">
        <w:rPr>
          <w:rFonts w:ascii="Arial" w:hAnsi="Arial" w:cs="Arial"/>
          <w:b/>
          <w:sz w:val="20"/>
          <w:szCs w:val="20"/>
        </w:rPr>
        <w:t>6 september 2012</w:t>
      </w:r>
      <w:r>
        <w:rPr>
          <w:rFonts w:ascii="Arial" w:hAnsi="Arial" w:cs="Arial"/>
          <w:b/>
          <w:sz w:val="20"/>
          <w:szCs w:val="20"/>
        </w:rPr>
        <w:t>)</w:t>
      </w:r>
    </w:p>
    <w:p w:rsidR="003D46B3" w:rsidRDefault="003D46B3" w:rsidP="003D4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Raad d.d. </w:t>
      </w:r>
      <w:bookmarkStart w:id="2" w:name="datumraad"/>
      <w:bookmarkEnd w:id="2"/>
      <w:r w:rsidR="00850123">
        <w:rPr>
          <w:rFonts w:ascii="Arial" w:hAnsi="Arial" w:cs="Arial"/>
          <w:b/>
          <w:sz w:val="20"/>
          <w:szCs w:val="20"/>
        </w:rPr>
        <w:t>20 september 2012</w:t>
      </w:r>
    </w:p>
    <w:p w:rsidR="003D46B3" w:rsidRDefault="003D46B3" w:rsidP="003D46B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496"/>
        <w:gridCol w:w="1550"/>
      </w:tblGrid>
      <w:tr w:rsidR="003D46B3" w:rsidRPr="00320D0A" w:rsidTr="0017446F">
        <w:tc>
          <w:tcPr>
            <w:tcW w:w="6228" w:type="dxa"/>
          </w:tcPr>
          <w:p w:rsidR="003D46B3" w:rsidRPr="00320D0A" w:rsidRDefault="00D61B92" w:rsidP="003D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D0A">
              <w:rPr>
                <w:rFonts w:ascii="Arial" w:hAnsi="Arial" w:cs="Arial"/>
                <w:b/>
                <w:sz w:val="20"/>
                <w:szCs w:val="20"/>
              </w:rPr>
              <w:t>Omschrijving</w:t>
            </w:r>
          </w:p>
        </w:tc>
        <w:tc>
          <w:tcPr>
            <w:tcW w:w="1496" w:type="dxa"/>
          </w:tcPr>
          <w:p w:rsidR="003D46B3" w:rsidRPr="00320D0A" w:rsidRDefault="00D61B92" w:rsidP="003D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D0A">
              <w:rPr>
                <w:rFonts w:ascii="Arial" w:hAnsi="Arial" w:cs="Arial"/>
                <w:b/>
                <w:sz w:val="20"/>
                <w:szCs w:val="20"/>
              </w:rPr>
              <w:t>Registratie-</w:t>
            </w:r>
          </w:p>
          <w:p w:rsidR="00D61B92" w:rsidRPr="00320D0A" w:rsidRDefault="00D61B92" w:rsidP="003D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D0A">
              <w:rPr>
                <w:rFonts w:ascii="Arial" w:hAnsi="Arial" w:cs="Arial"/>
                <w:b/>
                <w:sz w:val="20"/>
                <w:szCs w:val="20"/>
              </w:rPr>
              <w:t>nummer</w:t>
            </w:r>
          </w:p>
        </w:tc>
        <w:tc>
          <w:tcPr>
            <w:tcW w:w="1550" w:type="dxa"/>
          </w:tcPr>
          <w:p w:rsidR="003D46B3" w:rsidRPr="00320D0A" w:rsidRDefault="00D61B92" w:rsidP="003D46B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0D0A">
              <w:rPr>
                <w:rFonts w:ascii="Arial" w:hAnsi="Arial" w:cs="Arial"/>
                <w:b/>
                <w:sz w:val="20"/>
                <w:szCs w:val="20"/>
              </w:rPr>
              <w:t>Afhandelings-voorstel</w:t>
            </w:r>
            <w:proofErr w:type="spellEnd"/>
          </w:p>
        </w:tc>
      </w:tr>
      <w:tr w:rsidR="00D61B92" w:rsidRPr="00320D0A" w:rsidTr="0017446F">
        <w:tc>
          <w:tcPr>
            <w:tcW w:w="6228" w:type="dxa"/>
          </w:tcPr>
          <w:p w:rsidR="00D61B92" w:rsidRPr="00850123" w:rsidRDefault="00850123" w:rsidP="00850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start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STUKKEN</w:t>
            </w:r>
          </w:p>
        </w:tc>
        <w:tc>
          <w:tcPr>
            <w:tcW w:w="1496" w:type="dxa"/>
          </w:tcPr>
          <w:p w:rsidR="00D61B92" w:rsidRPr="00320D0A" w:rsidRDefault="00D61B92" w:rsidP="003D4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D61B92" w:rsidRPr="00320D0A" w:rsidRDefault="00D61B92" w:rsidP="003D4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Keuzes nadere invulling aanscherpingen Wet Werk en Bijstand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Wwb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6" w:type="dxa"/>
          </w:tcPr>
          <w:p w:rsidR="00850123" w:rsidRPr="00320D0A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2012.0032687</w:t>
            </w:r>
          </w:p>
        </w:tc>
        <w:tc>
          <w:tcPr>
            <w:tcW w:w="1550" w:type="dxa"/>
          </w:tcPr>
          <w:p w:rsidR="00850123" w:rsidRPr="00320D0A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Vaststelling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groeisportstatus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squash en judo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2012.0033016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Ontwikkelingsstrategie Ruimtelijke Economische Visie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Schipholregio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2012.0034204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 to the home: vervolg aanleg glasvezel naar alle woningen in Haarlemmermeer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2012.0035093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Vaststellen subsidies 2011 Stichting Pier K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2012.0035597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Recht van eerste koop perceel Oude Kruisweg 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Cruquius</w:t>
            </w:r>
            <w:proofErr w:type="spellEnd"/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2012.0035609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Vaststelling subsidie 2011 Schouwburg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Meerse</w:t>
            </w:r>
            <w:proofErr w:type="spellEnd"/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2012.0035629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Vaststellen subsidie 2011 Bibliotheek Haarlemmermeer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2012.0035650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Hogere grenswaarden Wet geluidhinder voor de ten hoogste toelaatbare geluidsbelasting ingevolge wegverkeerslawaai op de opengestelde bussluis aan de Deltaweg te Floriande in Hoofddorp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2012.0035664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Voorgenomen reconstructiebesluit Wet geluidhinder Bussluis Floriande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2012.0035673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Vaststellen voorontwerpbestemmingsplan 'Hoofddorp Floriande Noord'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2012.0035928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Aanwijzing Justitieel Complex Schiphol als Special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Coverage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(C2000- communicatiesysteem hulpdiensten)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2012.0036015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Beleidsplan schuldhulpverlening 2012-2016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2012.0036226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Uitgangspunten van het concept 'Incubator Haarlemmermeer'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2012.0036288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Vaststelling voorontwerp bestemmingsplan 'Hoofddorp A4 zone west 1e herziening'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2012.0036309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Vaststelling subsidies 2011 Stichting MeerWaarde en Stichting Beheer Sociaal Culturele Accommodaties Haarlemmermeer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2012.0037715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Vaststellen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ontwerpbestemmingsgplan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'Hoofddorp IJweg tegenover 732'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2012.0037743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van de exploitatie Huis van de Sport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2012.0037857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van aanpak dorpscentrum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Rijsenhout</w:t>
            </w:r>
            <w:proofErr w:type="spellEnd"/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2012.0037937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49677C" w:rsidRPr="00320D0A" w:rsidTr="0017446F">
        <w:tc>
          <w:tcPr>
            <w:tcW w:w="6228" w:type="dxa"/>
          </w:tcPr>
          <w:p w:rsidR="0049677C" w:rsidRDefault="0049677C" w:rsidP="00496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Vaststellen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Geluidbelastingskaarten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Haarlemmermeer 2012</w:t>
            </w:r>
          </w:p>
        </w:tc>
        <w:tc>
          <w:tcPr>
            <w:tcW w:w="1496" w:type="dxa"/>
          </w:tcPr>
          <w:p w:rsidR="0049677C" w:rsidRDefault="0049677C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2012.0037826</w:t>
            </w:r>
          </w:p>
        </w:tc>
        <w:tc>
          <w:tcPr>
            <w:tcW w:w="1550" w:type="dxa"/>
          </w:tcPr>
          <w:p w:rsidR="0049677C" w:rsidRDefault="0049677C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BRIEVEN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10 juli 2012 van Europese Kaderrichtlijn Water met voortgangsrapportage Schoon Water in Beeld van het RBO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Rijn-West</w:t>
            </w:r>
            <w:proofErr w:type="spellEnd"/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2012/43355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9 juli 2012 van LOGA inzake wijziging CAR-UWO FLO – overgangsrecht en arbeidsongeschiktheid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2012/43241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 w:rsidRPr="002E20CD">
              <w:rPr>
                <w:rFonts w:ascii="Arial" w:hAnsi="Arial" w:cs="Arial"/>
                <w:sz w:val="20"/>
                <w:szCs w:val="20"/>
              </w:rPr>
              <w:t xml:space="preserve">Brief </w:t>
            </w:r>
            <w:r>
              <w:rPr>
                <w:rFonts w:ascii="Arial" w:hAnsi="Arial" w:cs="Arial"/>
                <w:sz w:val="20"/>
                <w:szCs w:val="20"/>
              </w:rPr>
              <w:t xml:space="preserve">d.d. 6 juli 2012 </w:t>
            </w:r>
            <w:r w:rsidRPr="002E20CD">
              <w:rPr>
                <w:rFonts w:ascii="Arial" w:hAnsi="Arial" w:cs="Arial"/>
                <w:sz w:val="20"/>
                <w:szCs w:val="20"/>
              </w:rPr>
              <w:t>van CNV Publieke Zaak</w:t>
            </w:r>
            <w:r>
              <w:rPr>
                <w:rFonts w:ascii="Arial" w:hAnsi="Arial" w:cs="Arial"/>
                <w:sz w:val="20"/>
                <w:szCs w:val="20"/>
              </w:rPr>
              <w:t xml:space="preserve"> met herhaalde oproep om voorstellen rond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 toetsen op garanties voor goede kwaliteit van de zorg, redelijk tarief en behoud werkgelegenheid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2012/43237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11 juli 2012 van VNG met nieuwe modelverordening Drank- en Horecawet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2012/43676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12 juli 2012 van VNG met stand van zaken Regionale Uitvoeringsdiensten juli 2012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2012/44028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4 juli 2012 van inwoners aan het Winterpark te Nieuw-Vennep inzake procedure/wijzigingen speelfaciliteiten Winterpark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2012/42730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2E20CD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 w:rsidRPr="002E20CD">
              <w:rPr>
                <w:rFonts w:ascii="Arial" w:hAnsi="Arial" w:cs="Arial"/>
                <w:sz w:val="20"/>
                <w:szCs w:val="20"/>
              </w:rPr>
              <w:t>E-mail d.d. 12 juli 2012 van VNG inzake</w:t>
            </w:r>
            <w:r>
              <w:rPr>
                <w:rFonts w:ascii="Arial" w:hAnsi="Arial" w:cs="Arial"/>
                <w:sz w:val="20"/>
                <w:szCs w:val="20"/>
              </w:rPr>
              <w:t xml:space="preserve"> webrichtlijnen</w:t>
            </w:r>
          </w:p>
        </w:tc>
        <w:tc>
          <w:tcPr>
            <w:tcW w:w="1496" w:type="dxa"/>
          </w:tcPr>
          <w:p w:rsidR="0017446F" w:rsidRPr="002E20CD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2012/44043</w:t>
            </w:r>
          </w:p>
        </w:tc>
        <w:tc>
          <w:tcPr>
            <w:tcW w:w="1550" w:type="dxa"/>
          </w:tcPr>
          <w:p w:rsidR="0017446F" w:rsidRPr="002E20CD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</w:tbl>
    <w:p w:rsidR="003E39D1" w:rsidRDefault="003E39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496"/>
        <w:gridCol w:w="1550"/>
      </w:tblGrid>
      <w:tr w:rsidR="0017446F" w:rsidRPr="002E20CD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12 juli 2012 van VNG met beleidsimpuls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verkeersveilig-heid</w:t>
            </w:r>
            <w:proofErr w:type="spellEnd"/>
          </w:p>
        </w:tc>
        <w:tc>
          <w:tcPr>
            <w:tcW w:w="1496" w:type="dxa"/>
          </w:tcPr>
          <w:p w:rsidR="0017446F" w:rsidRPr="002E20CD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2012/43995</w:t>
            </w:r>
          </w:p>
        </w:tc>
        <w:tc>
          <w:tcPr>
            <w:tcW w:w="1550" w:type="dxa"/>
          </w:tcPr>
          <w:p w:rsidR="0017446F" w:rsidRPr="002E20CD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Afschrift van brief d.d. 16 juli 2012 van het Centrum voor Educatie en Activiteiten De Hoek inzake toekomst van het centrum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2012/44177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d.d. 13 juli 2012 van de VNG met vooraankondiging ledenbijeenkomsten en lokale agenda 2013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2012/44029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13 juli 2012 van A. 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Breejen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 bezwaar tegen ontwerpbestemmingsplan bouw locatie tussen Burg.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Pabstlaan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Kuisweg,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Oranjestraat</w:t>
            </w:r>
            <w:proofErr w:type="spellEnd"/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2012/44230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17 juli 2012 van E. Commandeur met bezwaar tegen ontwerpbestemmingsplan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Oranjestraat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Hoofddorp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2012/44488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17 juli 2012 van de VNG inzake arbeidsmarktregio/regionale werkgeversdienstverlening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2012/44871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Afschrift van brief d.d. 17 juli 2012 van R. Koole inzake beëindiging fractieassistentschap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2012/44887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18 juli 2012 van de VNG inzake bewegwijzering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2012/45150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18 juli 2012 van de VNG inzake Model Inkoop- en aanbestedingsbeleid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2012/45140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19 juli 2012 van Groep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Schiphol-Watchers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inzake geluidsoverlast van vliegtuigen in Piratenwijk, De Fruittuinen en andere wijken in zuidelijke helft van Hoofddorp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2012/45735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D13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B67254" w:rsidP="00B67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Afschrift van b</w:t>
            </w:r>
            <w:r w:rsidR="0017446F">
              <w:rPr>
                <w:rFonts w:ascii="Arial" w:hAnsi="Arial" w:cs="Arial"/>
                <w:sz w:val="20"/>
                <w:szCs w:val="20"/>
              </w:rPr>
              <w:t xml:space="preserve">rief d.d. 23 juli 2012 van BGH inzake herinrichten speeltuintjes </w:t>
            </w:r>
            <w:proofErr w:type="spellStart"/>
            <w:r w:rsidR="0017446F">
              <w:rPr>
                <w:rFonts w:ascii="Arial" w:hAnsi="Arial" w:cs="Arial"/>
                <w:sz w:val="20"/>
                <w:szCs w:val="20"/>
              </w:rPr>
              <w:t>Rijsenhout</w:t>
            </w:r>
            <w:proofErr w:type="spellEnd"/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2012/45981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23 juli 2012 van FNV inzake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FNV-rapport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Lokale Monitor Werk, Inkomen en Zorg 2012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2012/45984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24 juli 2012 van de VNG inzake recente ontwikkelingen m.b.t. handhavingsbeleid kinderopvang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2012/46224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26 juli 2012 van </w:t>
            </w:r>
            <w:r w:rsidR="00B67254">
              <w:rPr>
                <w:rFonts w:ascii="Arial" w:hAnsi="Arial" w:cs="Arial"/>
                <w:sz w:val="20"/>
                <w:szCs w:val="20"/>
              </w:rPr>
              <w:t xml:space="preserve">Recreatieschap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Spaarnwoude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inzake vastgestelde financiële jaarstukken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2012/446584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B67254" w:rsidP="00B67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Afschrift van b</w:t>
            </w:r>
            <w:r w:rsidR="0017446F">
              <w:rPr>
                <w:rFonts w:ascii="Arial" w:hAnsi="Arial" w:cs="Arial"/>
                <w:sz w:val="20"/>
                <w:szCs w:val="20"/>
              </w:rPr>
              <w:t xml:space="preserve">rief d.d. 18 juli 2012 van de </w:t>
            </w:r>
            <w:proofErr w:type="spellStart"/>
            <w:r w:rsidR="0017446F">
              <w:rPr>
                <w:rFonts w:ascii="Arial" w:hAnsi="Arial" w:cs="Arial"/>
                <w:sz w:val="20"/>
                <w:szCs w:val="20"/>
              </w:rPr>
              <w:t>Wmo-raad</w:t>
            </w:r>
            <w:proofErr w:type="spellEnd"/>
            <w:r w:rsidR="0017446F">
              <w:rPr>
                <w:rFonts w:ascii="Arial" w:hAnsi="Arial" w:cs="Arial"/>
                <w:sz w:val="20"/>
                <w:szCs w:val="20"/>
              </w:rPr>
              <w:t xml:space="preserve"> met ongevraagd advies inzake de transitie jeugdzorg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2012/45536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27 juli 2012 van de VNG met veranderingen kunstenaarsbeleid Rijk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2012/47243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31 juli 2012 van Raad van State met informatie inzake hoger beroep St. Brede Scholen Haarlemmermeer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2012/47629</w:t>
            </w:r>
          </w:p>
        </w:tc>
        <w:tc>
          <w:tcPr>
            <w:tcW w:w="1550" w:type="dxa"/>
          </w:tcPr>
          <w:p w:rsidR="0017446F" w:rsidRDefault="0023198B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30 juli 2012 van inwoner van de wijk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inzake bezwaar tegen uitbouw naastgelegen woning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2012/47664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3 augustus 2012 van mr. H.H.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Haberink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 Rotterdam inzake ingediende zienswijze ontwerpbestemmingsplan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Liede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namens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BV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2012/48257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 d.d. 3 augustus 2012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Stibbe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NV Advocaten inzake aangekondigde verlaging subsidie St. Brede Scholen Haarlemmermeer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2012/48259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8 augustus 2012 van N. de Jongen en N.J.M. de Jong te Hoofddorp met zienswijze op horecabeleid gemeente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2012/49559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14 augustus 2012 van de VNG inzake collectieve zorgverzekering 2013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2012/49967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11 augustus 2012 van W.G. de Vos inzake een omgevingvergunning en bezorging van weekblad waarin gemeenteberichten zijn opgenomen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2012/49970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14 augustus 2012 van Raad van State inzake een binnengekomen beroepschrift van J. den Daas m.b.t. bestemmingsplan Hoofddorp Oost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2012/49995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14 augustus 2012 van Raad van State inzake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inzake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beroep ingesteld tegen besluit bestemmingsplan Hoofddorp Oost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2012/50001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Brief d.d. 22 augustus 2012 van Raad van State met uitnodiging voor een zitting inzake Haarlemmermeer Bestemmingsplan Schiphol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2012/51847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9 augustus 2012 van het Ministerie van BiZa met publicatie over burgerbegroting gemeenten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2012/50331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20 augustus 2012 van Ministerie van BiZa met circulaire benoeming, functioneringsgesprekken en herbenoeming burgemeester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2012/52184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20 augustus 2012 van Deltacommissaris met aankondiging Deltacongres op 1 november 2012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2012/51251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B67254" w:rsidP="00B67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Afschrift van b</w:t>
            </w:r>
            <w:r w:rsidR="0017446F">
              <w:rPr>
                <w:rFonts w:ascii="Arial" w:hAnsi="Arial" w:cs="Arial"/>
                <w:sz w:val="20"/>
                <w:szCs w:val="20"/>
              </w:rPr>
              <w:t>rief d.d. 13 augustus 2012 van Inspectie Leefomgeving en Transport inzake onderzoek ‘Gemeentelijk toezicht op de brandveiligheid van zorginstellingen’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2012/50304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17446F" w:rsidRPr="00EB63BC" w:rsidTr="009411D3">
        <w:tc>
          <w:tcPr>
            <w:tcW w:w="6228" w:type="dxa"/>
          </w:tcPr>
          <w:p w:rsidR="0017446F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d.d. 31 juli 2012 van de VNG met brief inzake bijeenkomsten t.b.v. het behoud en de ontwikkeling van kwalitatief hoogwaardig groen in de stedelijke omgeving</w:t>
            </w:r>
          </w:p>
        </w:tc>
        <w:tc>
          <w:tcPr>
            <w:tcW w:w="1496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2012/47852</w:t>
            </w:r>
          </w:p>
        </w:tc>
        <w:tc>
          <w:tcPr>
            <w:tcW w:w="1550" w:type="dxa"/>
          </w:tcPr>
          <w:p w:rsidR="0017446F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9411D3" w:rsidRPr="00EB63BC" w:rsidTr="009411D3">
        <w:tc>
          <w:tcPr>
            <w:tcW w:w="6228" w:type="dxa"/>
          </w:tcPr>
          <w:p w:rsidR="009411D3" w:rsidRDefault="009411D3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d.d. 27 augustus 2012 van inwoner Nieuw-Vennep inzake overlast voetbalveld</w:t>
            </w:r>
          </w:p>
        </w:tc>
        <w:tc>
          <w:tcPr>
            <w:tcW w:w="1496" w:type="dxa"/>
          </w:tcPr>
          <w:p w:rsidR="009411D3" w:rsidRDefault="009411D3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2012/52756</w:t>
            </w:r>
          </w:p>
        </w:tc>
        <w:tc>
          <w:tcPr>
            <w:tcW w:w="1550" w:type="dxa"/>
          </w:tcPr>
          <w:p w:rsidR="009411D3" w:rsidRDefault="009411D3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9411D3" w:rsidRPr="00EB63BC" w:rsidTr="009411D3">
        <w:tc>
          <w:tcPr>
            <w:tcW w:w="6228" w:type="dxa"/>
          </w:tcPr>
          <w:p w:rsidR="009411D3" w:rsidRDefault="009411D3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d.d. 28 augustus 2012 van mevrouw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Hallegraeff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inzake beëindiging raadslidmaatschap</w:t>
            </w:r>
          </w:p>
        </w:tc>
        <w:tc>
          <w:tcPr>
            <w:tcW w:w="1496" w:type="dxa"/>
          </w:tcPr>
          <w:p w:rsidR="009411D3" w:rsidRDefault="009411D3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2012/52833</w:t>
            </w:r>
          </w:p>
        </w:tc>
        <w:tc>
          <w:tcPr>
            <w:tcW w:w="1550" w:type="dxa"/>
          </w:tcPr>
          <w:p w:rsidR="009411D3" w:rsidRDefault="009411D3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9411D3" w:rsidRPr="00EB63BC" w:rsidTr="009411D3">
        <w:tc>
          <w:tcPr>
            <w:tcW w:w="6228" w:type="dxa"/>
          </w:tcPr>
          <w:p w:rsidR="009411D3" w:rsidRDefault="009411D3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augustus 2012 van Nationaal Park Zuid-Kennemerland met jaarverslag 2011</w:t>
            </w:r>
          </w:p>
        </w:tc>
        <w:tc>
          <w:tcPr>
            <w:tcW w:w="1496" w:type="dxa"/>
          </w:tcPr>
          <w:p w:rsidR="009411D3" w:rsidRDefault="009411D3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2012/53225</w:t>
            </w:r>
          </w:p>
        </w:tc>
        <w:tc>
          <w:tcPr>
            <w:tcW w:w="1550" w:type="dxa"/>
          </w:tcPr>
          <w:p w:rsidR="009411D3" w:rsidRDefault="009411D3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9411D3" w:rsidRPr="00EB63BC" w:rsidTr="009411D3">
        <w:tc>
          <w:tcPr>
            <w:tcW w:w="6228" w:type="dxa"/>
          </w:tcPr>
          <w:p w:rsidR="009411D3" w:rsidRDefault="009411D3" w:rsidP="00A82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d.d. 29 augustus 2012 van St. Openbaar Primair Onderwijs Haarlemmermeer</w:t>
            </w:r>
            <w:r w:rsidR="00A82B2E">
              <w:rPr>
                <w:rFonts w:ascii="Arial" w:hAnsi="Arial" w:cs="Arial"/>
                <w:sz w:val="20"/>
                <w:szCs w:val="20"/>
              </w:rPr>
              <w:t xml:space="preserve"> inzake ontwikkelingen op OBS Samenspel te Nieuw-Vennep</w:t>
            </w:r>
          </w:p>
        </w:tc>
        <w:tc>
          <w:tcPr>
            <w:tcW w:w="1496" w:type="dxa"/>
          </w:tcPr>
          <w:p w:rsidR="009411D3" w:rsidRDefault="00A82B2E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2012/53632</w:t>
            </w:r>
          </w:p>
        </w:tc>
        <w:tc>
          <w:tcPr>
            <w:tcW w:w="1550" w:type="dxa"/>
          </w:tcPr>
          <w:p w:rsidR="009411D3" w:rsidRDefault="00A82B2E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9411D3" w:rsidRPr="00EB63BC" w:rsidTr="009411D3">
        <w:tc>
          <w:tcPr>
            <w:tcW w:w="6228" w:type="dxa"/>
          </w:tcPr>
          <w:p w:rsidR="009411D3" w:rsidRDefault="00A82B2E" w:rsidP="009D0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</w:t>
            </w:r>
            <w:r w:rsidR="009D0B98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augustus 2012 van </w:t>
            </w:r>
            <w:r w:rsidR="009D0B98">
              <w:rPr>
                <w:rFonts w:ascii="Arial" w:hAnsi="Arial" w:cs="Arial"/>
                <w:sz w:val="20"/>
                <w:szCs w:val="20"/>
              </w:rPr>
              <w:t>Raad van 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met mededeling dat ingestelde hoger beroep van St. Brede Scholen inzake subsidieverlaging </w:t>
            </w:r>
            <w:r w:rsidR="009D0B98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ingetrokken</w:t>
            </w:r>
          </w:p>
        </w:tc>
        <w:tc>
          <w:tcPr>
            <w:tcW w:w="1496" w:type="dxa"/>
          </w:tcPr>
          <w:p w:rsidR="009411D3" w:rsidRDefault="00A82B2E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</w:t>
            </w:r>
            <w:r w:rsidR="009D0B98">
              <w:rPr>
                <w:rFonts w:ascii="Arial" w:hAnsi="Arial" w:cs="Arial"/>
                <w:b/>
                <w:sz w:val="20"/>
                <w:szCs w:val="20"/>
              </w:rPr>
              <w:t>53625</w:t>
            </w:r>
          </w:p>
        </w:tc>
        <w:tc>
          <w:tcPr>
            <w:tcW w:w="1550" w:type="dxa"/>
          </w:tcPr>
          <w:p w:rsidR="009411D3" w:rsidRDefault="009D0B98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9411D3" w:rsidRPr="00EB63BC" w:rsidTr="009411D3">
        <w:tc>
          <w:tcPr>
            <w:tcW w:w="6228" w:type="dxa"/>
          </w:tcPr>
          <w:p w:rsidR="009411D3" w:rsidRDefault="009D0B98" w:rsidP="009D0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d.d. 29 augustus 2012 van omwonenden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Weleveld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Ilperveld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 Nieuw-Vennep inzake overlast speelveld</w:t>
            </w:r>
          </w:p>
        </w:tc>
        <w:tc>
          <w:tcPr>
            <w:tcW w:w="1496" w:type="dxa"/>
          </w:tcPr>
          <w:p w:rsidR="009411D3" w:rsidRDefault="009D0B98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2012/53628</w:t>
            </w:r>
          </w:p>
        </w:tc>
        <w:tc>
          <w:tcPr>
            <w:tcW w:w="1550" w:type="dxa"/>
          </w:tcPr>
          <w:p w:rsidR="009411D3" w:rsidRDefault="0023198B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17446F" w:rsidRPr="0066396A" w:rsidTr="009411D3">
        <w:tc>
          <w:tcPr>
            <w:tcW w:w="6228" w:type="dxa"/>
          </w:tcPr>
          <w:p w:rsidR="0017446F" w:rsidRPr="0066396A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96A">
              <w:rPr>
                <w:rFonts w:ascii="Arial" w:hAnsi="Arial" w:cs="Arial"/>
                <w:b/>
                <w:sz w:val="20"/>
                <w:szCs w:val="20"/>
              </w:rPr>
              <w:t>Brieven van college aan derden</w:t>
            </w:r>
          </w:p>
        </w:tc>
        <w:tc>
          <w:tcPr>
            <w:tcW w:w="1496" w:type="dxa"/>
          </w:tcPr>
          <w:p w:rsidR="0017446F" w:rsidRPr="0066396A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17446F" w:rsidRPr="0066396A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446F" w:rsidRPr="00EB63BC" w:rsidTr="009411D3">
        <w:tc>
          <w:tcPr>
            <w:tcW w:w="6228" w:type="dxa"/>
          </w:tcPr>
          <w:p w:rsidR="0017446F" w:rsidRPr="002E20CD" w:rsidRDefault="0017446F" w:rsidP="00941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17 juli 2012 aan het Ministerie van Economische Zaken, Landbouw en Innovatie inzake zienswijze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ontwerpinpassingsplan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transformatorstation Vijfhuizen</w:t>
            </w:r>
          </w:p>
        </w:tc>
        <w:tc>
          <w:tcPr>
            <w:tcW w:w="1496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2012/36966</w:t>
            </w:r>
          </w:p>
        </w:tc>
        <w:tc>
          <w:tcPr>
            <w:tcW w:w="1550" w:type="dxa"/>
          </w:tcPr>
          <w:p w:rsidR="0017446F" w:rsidRPr="00EB63BC" w:rsidRDefault="0017446F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9D0B98" w:rsidRPr="00EB63BC" w:rsidTr="009411D3">
        <w:tc>
          <w:tcPr>
            <w:tcW w:w="6228" w:type="dxa"/>
          </w:tcPr>
          <w:p w:rsidR="009D0B98" w:rsidRDefault="009D0B98" w:rsidP="009D0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 d.d. 30 augustus 2012 aan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Wmo-Raad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 reactie op advies van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Wmo-Raad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over de startnota openbare aanbestedingen van hulpmiddelen</w:t>
            </w:r>
          </w:p>
        </w:tc>
        <w:tc>
          <w:tcPr>
            <w:tcW w:w="1496" w:type="dxa"/>
          </w:tcPr>
          <w:p w:rsidR="009D0B98" w:rsidRDefault="009D0B98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2012/32646</w:t>
            </w:r>
          </w:p>
        </w:tc>
        <w:tc>
          <w:tcPr>
            <w:tcW w:w="1550" w:type="dxa"/>
          </w:tcPr>
          <w:p w:rsidR="009D0B98" w:rsidRDefault="009D0B98" w:rsidP="00941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Brieven van college aan raad (reeds verzonden)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50123">
              <w:rPr>
                <w:rFonts w:ascii="Arial" w:hAnsi="Arial" w:cs="Arial"/>
                <w:sz w:val="20"/>
                <w:szCs w:val="20"/>
              </w:rPr>
              <w:t>eantwoording schriftelijke vragen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5012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5012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 kosten uitvoering huishoudtoets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2012/38952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17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eantwoording schriftelijke vragen inzake gebruik </w:t>
            </w:r>
            <w:proofErr w:type="spellStart"/>
            <w:r w:rsidR="00850123">
              <w:rPr>
                <w:rFonts w:ascii="Arial" w:hAnsi="Arial" w:cs="Arial"/>
                <w:sz w:val="20"/>
                <w:szCs w:val="20"/>
              </w:rPr>
              <w:t>glyfosaat</w:t>
            </w:r>
            <w:proofErr w:type="spellEnd"/>
            <w:r w:rsidR="00850123"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.b.v.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 onkruidbestrijding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2012/39569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50123">
              <w:rPr>
                <w:rFonts w:ascii="Arial" w:hAnsi="Arial" w:cs="Arial"/>
                <w:sz w:val="20"/>
                <w:szCs w:val="20"/>
              </w:rPr>
              <w:t>oekomen informatie van LVNL inzake starts op niet vrijgegeven baan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2012/43503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50123">
              <w:rPr>
                <w:rFonts w:ascii="Arial" w:hAnsi="Arial" w:cs="Arial"/>
                <w:sz w:val="20"/>
                <w:szCs w:val="20"/>
              </w:rPr>
              <w:t>ystematiek waardebepaling OZB bedrijven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2012/43505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17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oekomen uitkomsten onderzoeken </w:t>
            </w:r>
            <w:r>
              <w:rPr>
                <w:rFonts w:ascii="Arial" w:hAnsi="Arial" w:cs="Arial"/>
                <w:sz w:val="20"/>
                <w:szCs w:val="20"/>
              </w:rPr>
              <w:t>m.b.t.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 startende ondernemers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2012/43506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50123">
              <w:rPr>
                <w:rFonts w:ascii="Arial" w:hAnsi="Arial" w:cs="Arial"/>
                <w:sz w:val="20"/>
                <w:szCs w:val="20"/>
              </w:rPr>
              <w:t>ositie gebiedsmanagement in organisatie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2012/43507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17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oekomen informatie </w:t>
            </w:r>
            <w:r>
              <w:rPr>
                <w:rFonts w:ascii="Arial" w:hAnsi="Arial" w:cs="Arial"/>
                <w:sz w:val="20"/>
                <w:szCs w:val="20"/>
              </w:rPr>
              <w:t>m.b.t.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 leges gastouderonderzoeken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2012/43508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17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inzake Stichting Openbaar Primair Onderwijs Haarlemmermeer (</w:t>
            </w:r>
            <w:r w:rsidR="00850123">
              <w:rPr>
                <w:rFonts w:ascii="Arial" w:hAnsi="Arial" w:cs="Arial"/>
                <w:sz w:val="20"/>
                <w:szCs w:val="20"/>
              </w:rPr>
              <w:t>SOPOH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 statuten Raad van toezicht model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2012/43509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50123">
              <w:rPr>
                <w:rFonts w:ascii="Arial" w:hAnsi="Arial" w:cs="Arial"/>
                <w:sz w:val="20"/>
                <w:szCs w:val="20"/>
              </w:rPr>
              <w:t>oekomen informatie inzake sluiting politiebureau Nieuw-Vennep in de weekenden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2012/43510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17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50123">
              <w:rPr>
                <w:rFonts w:ascii="Arial" w:hAnsi="Arial" w:cs="Arial"/>
                <w:sz w:val="20"/>
                <w:szCs w:val="20"/>
              </w:rPr>
              <w:t>oekomen informatie m</w:t>
            </w:r>
            <w:r>
              <w:rPr>
                <w:rFonts w:ascii="Arial" w:hAnsi="Arial" w:cs="Arial"/>
                <w:sz w:val="20"/>
                <w:szCs w:val="20"/>
              </w:rPr>
              <w:t>.b.t.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tichting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penbaar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rimair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nderwijs Haarlemmermeer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50123">
              <w:rPr>
                <w:rFonts w:ascii="Arial" w:hAnsi="Arial" w:cs="Arial"/>
                <w:sz w:val="20"/>
                <w:szCs w:val="20"/>
              </w:rPr>
              <w:t>SOPOH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2012/43589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50123">
              <w:rPr>
                <w:rFonts w:ascii="Arial" w:hAnsi="Arial" w:cs="Arial"/>
                <w:sz w:val="20"/>
                <w:szCs w:val="20"/>
              </w:rPr>
              <w:t>eantwoording vragen fractie HAP over jongerenoverlast rondom de Braambosschool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te Hoofddorp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2012/43924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850123">
              <w:rPr>
                <w:rFonts w:ascii="Arial" w:hAnsi="Arial" w:cs="Arial"/>
                <w:sz w:val="20"/>
                <w:szCs w:val="20"/>
              </w:rPr>
              <w:t>penstelling bussluis Floriande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2012/43984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17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eantwoording schriftelijke vragen fractie HAP over verordening Leerlingenvervoer 2012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2012/44034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50123">
              <w:rPr>
                <w:rFonts w:ascii="Arial" w:hAnsi="Arial" w:cs="Arial"/>
                <w:sz w:val="20"/>
                <w:szCs w:val="20"/>
              </w:rPr>
              <w:t>tand van zaken ten aanzien van hotelbeleid in Haarlemmermeer en de regio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2012/44659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17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850123">
              <w:rPr>
                <w:rFonts w:ascii="Arial" w:hAnsi="Arial" w:cs="Arial"/>
                <w:sz w:val="20"/>
                <w:szCs w:val="20"/>
              </w:rPr>
              <w:t>and van zaken uitvoering speelruimteplan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2012/44660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tand van zaken herijking </w:t>
            </w:r>
            <w:proofErr w:type="spellStart"/>
            <w:r w:rsidR="00850123">
              <w:rPr>
                <w:rFonts w:ascii="Arial" w:hAnsi="Arial" w:cs="Arial"/>
                <w:sz w:val="20"/>
                <w:szCs w:val="20"/>
              </w:rPr>
              <w:t>PrimAviera</w:t>
            </w:r>
            <w:proofErr w:type="spellEnd"/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2012/44661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50123">
              <w:rPr>
                <w:rFonts w:ascii="Arial" w:hAnsi="Arial" w:cs="Arial"/>
                <w:sz w:val="20"/>
                <w:szCs w:val="20"/>
              </w:rPr>
              <w:t>ctualisatie afwegingskader samenwerkingsinitiatieven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2012/45206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174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50123">
              <w:rPr>
                <w:rFonts w:ascii="Arial" w:hAnsi="Arial" w:cs="Arial"/>
                <w:sz w:val="20"/>
                <w:szCs w:val="20"/>
              </w:rPr>
              <w:t xml:space="preserve">eantwoording vragen van de fractie VVD over de mogelijkheid van het aanbieden van gemeentelijke dienstverlening via een applicatie - </w:t>
            </w:r>
            <w:proofErr w:type="spellStart"/>
            <w:r w:rsidR="00850123">
              <w:rPr>
                <w:rFonts w:ascii="Arial" w:hAnsi="Arial" w:cs="Arial"/>
                <w:sz w:val="20"/>
                <w:szCs w:val="20"/>
              </w:rPr>
              <w:t>App</w:t>
            </w:r>
            <w:proofErr w:type="spellEnd"/>
            <w:r w:rsidR="00850123">
              <w:rPr>
                <w:rFonts w:ascii="Arial" w:hAnsi="Arial" w:cs="Arial"/>
                <w:sz w:val="20"/>
                <w:szCs w:val="20"/>
              </w:rPr>
              <w:t xml:space="preserve"> - voor </w:t>
            </w:r>
            <w:proofErr w:type="spellStart"/>
            <w:r w:rsidR="00850123">
              <w:rPr>
                <w:rFonts w:ascii="Arial" w:hAnsi="Arial" w:cs="Arial"/>
                <w:sz w:val="20"/>
                <w:szCs w:val="20"/>
              </w:rPr>
              <w:t>smartphones</w:t>
            </w:r>
            <w:proofErr w:type="spellEnd"/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2012/45974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17446F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50123">
              <w:rPr>
                <w:rFonts w:ascii="Arial" w:hAnsi="Arial" w:cs="Arial"/>
                <w:sz w:val="20"/>
                <w:szCs w:val="20"/>
              </w:rPr>
              <w:t>venementen zomer 2012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2012/46891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Bestuurlijke reactie op conclusies en aanbevelingen RKC nota Citymarketing Haarlemmermeer 'HLMR(S)Meer Olie'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2012.0034379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Beantwoording schriftelijke vragen van de fractie van de PvdA over het gebruik van het middel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glyfosaat</w:t>
            </w:r>
            <w:proofErr w:type="spellEnd"/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2012.0036032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Beantwoording schriftelijke vragen van de fractie van D66 over kosten uitvoering huishoudtoets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2012.0036173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Beantwoording vragen van de fractie van de HAP over aanleg riolering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Ringvaartdijk-Oost</w:t>
            </w:r>
            <w:proofErr w:type="spellEnd"/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2012.0037939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Beantwoording schriftelijke vragen van de fractie van de HAP over grondvervuiling project Nieuw-Vennep Nieuwe Kom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2012.0038410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850123" w:rsidRPr="00320D0A" w:rsidTr="0017446F">
        <w:tc>
          <w:tcPr>
            <w:tcW w:w="6228" w:type="dxa"/>
          </w:tcPr>
          <w:p w:rsidR="00850123" w:rsidRPr="00850123" w:rsidRDefault="00850123" w:rsidP="00850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Beantwoording schriftelijke vragen van de fractie van de HAP over Leerlingenvervoer</w:t>
            </w:r>
          </w:p>
        </w:tc>
        <w:tc>
          <w:tcPr>
            <w:tcW w:w="1496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2012.0040362</w:t>
            </w:r>
          </w:p>
        </w:tc>
        <w:tc>
          <w:tcPr>
            <w:tcW w:w="1550" w:type="dxa"/>
          </w:tcPr>
          <w:p w:rsidR="00850123" w:rsidRDefault="00850123" w:rsidP="00850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</w:tbl>
    <w:p w:rsidR="003D46B3" w:rsidRDefault="003D46B3" w:rsidP="003D46B3">
      <w:pPr>
        <w:rPr>
          <w:rFonts w:ascii="Arial" w:hAnsi="Arial" w:cs="Arial"/>
          <w:b/>
          <w:sz w:val="20"/>
          <w:szCs w:val="20"/>
        </w:rPr>
      </w:pPr>
    </w:p>
    <w:p w:rsidR="003D46B3" w:rsidRPr="003D46B3" w:rsidRDefault="003D46B3" w:rsidP="003D46B3">
      <w:pPr>
        <w:jc w:val="center"/>
        <w:rPr>
          <w:rFonts w:ascii="Arial" w:hAnsi="Arial" w:cs="Arial"/>
          <w:sz w:val="20"/>
          <w:szCs w:val="20"/>
        </w:rPr>
      </w:pPr>
    </w:p>
    <w:sectPr w:rsidR="003D46B3" w:rsidRPr="003D46B3" w:rsidSect="00855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FE" w:rsidRDefault="00CB5AFE">
      <w:r>
        <w:separator/>
      </w:r>
    </w:p>
  </w:endnote>
  <w:endnote w:type="continuationSeparator" w:id="1">
    <w:p w:rsidR="00CB5AFE" w:rsidRDefault="00CB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E" w:rsidRDefault="00CB5AF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E" w:rsidRPr="00694C9E" w:rsidRDefault="00CB5AFE" w:rsidP="00733184">
    <w:pPr>
      <w:pStyle w:val="Voettekst"/>
      <w:spacing w:line="280" w:lineRule="atLeast"/>
      <w:rPr>
        <w:rFonts w:ascii="Arial" w:hAnsi="Arial" w:cs="Arial"/>
        <w:sz w:val="16"/>
        <w:szCs w:val="16"/>
      </w:rPr>
    </w:pPr>
    <w:r w:rsidRPr="00694C9E">
      <w:rPr>
        <w:rFonts w:ascii="Arial" w:hAnsi="Arial" w:cs="Arial"/>
        <w:sz w:val="16"/>
        <w:szCs w:val="16"/>
      </w:rPr>
      <w:t>A = Raadsbehandeling</w:t>
    </w:r>
  </w:p>
  <w:p w:rsidR="00CB5AFE" w:rsidRPr="00694C9E" w:rsidRDefault="00CB5AFE" w:rsidP="00356504">
    <w:pPr>
      <w:pStyle w:val="Voettekst"/>
      <w:spacing w:line="280" w:lineRule="atLeast"/>
      <w:rPr>
        <w:rFonts w:ascii="Arial" w:hAnsi="Arial" w:cs="Arial"/>
        <w:sz w:val="16"/>
        <w:szCs w:val="16"/>
      </w:rPr>
    </w:pPr>
    <w:r w:rsidRPr="00694C9E">
      <w:rPr>
        <w:rFonts w:ascii="Arial" w:hAnsi="Arial" w:cs="Arial"/>
        <w:sz w:val="16"/>
        <w:szCs w:val="16"/>
      </w:rPr>
      <w:t>B = Afdoening door college</w:t>
    </w:r>
  </w:p>
  <w:p w:rsidR="00CB5AFE" w:rsidRPr="00694C9E" w:rsidRDefault="00CB5AFE" w:rsidP="00356504">
    <w:pPr>
      <w:pStyle w:val="Voettekst"/>
      <w:spacing w:line="280" w:lineRule="atLeast"/>
      <w:rPr>
        <w:rFonts w:ascii="Arial" w:hAnsi="Arial" w:cs="Arial"/>
        <w:sz w:val="16"/>
        <w:szCs w:val="16"/>
      </w:rPr>
    </w:pPr>
    <w:r w:rsidRPr="00694C9E">
      <w:rPr>
        <w:rFonts w:ascii="Arial" w:hAnsi="Arial" w:cs="Arial"/>
        <w:sz w:val="16"/>
        <w:szCs w:val="16"/>
      </w:rPr>
      <w:t>C = Ter kennisname</w:t>
    </w:r>
  </w:p>
  <w:p w:rsidR="00CB5AFE" w:rsidRPr="00694C9E" w:rsidRDefault="00CB5AFE" w:rsidP="00356504">
    <w:pPr>
      <w:pStyle w:val="Voettekst"/>
      <w:spacing w:line="280" w:lineRule="atLeast"/>
      <w:rPr>
        <w:rFonts w:ascii="Arial" w:hAnsi="Arial" w:cs="Arial"/>
        <w:sz w:val="16"/>
        <w:szCs w:val="16"/>
      </w:rPr>
    </w:pPr>
    <w:r w:rsidRPr="00694C9E">
      <w:rPr>
        <w:rFonts w:ascii="Arial" w:hAnsi="Arial" w:cs="Arial"/>
        <w:sz w:val="16"/>
        <w:szCs w:val="16"/>
      </w:rPr>
      <w:t>D = Ter inzage in de raadsportefeuille</w:t>
    </w:r>
  </w:p>
  <w:p w:rsidR="00CB5AFE" w:rsidRPr="00694C9E" w:rsidRDefault="00CB5AFE" w:rsidP="00356504">
    <w:pPr>
      <w:pStyle w:val="Voettekst"/>
      <w:spacing w:line="280" w:lineRule="atLeast"/>
      <w:rPr>
        <w:rFonts w:ascii="Arial" w:hAnsi="Arial" w:cs="Arial"/>
        <w:sz w:val="16"/>
        <w:szCs w:val="16"/>
      </w:rPr>
    </w:pPr>
    <w:r w:rsidRPr="00694C9E">
      <w:rPr>
        <w:rFonts w:ascii="Arial" w:hAnsi="Arial" w:cs="Arial"/>
        <w:sz w:val="16"/>
        <w:szCs w:val="16"/>
      </w:rPr>
      <w:t>E = Afdoening door voorzitter en griffier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E" w:rsidRDefault="00CB5AF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FE" w:rsidRDefault="00CB5AFE">
      <w:r>
        <w:separator/>
      </w:r>
    </w:p>
  </w:footnote>
  <w:footnote w:type="continuationSeparator" w:id="1">
    <w:p w:rsidR="00CB5AFE" w:rsidRDefault="00CB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E" w:rsidRDefault="00CB5AF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E" w:rsidRDefault="00CB5AFE">
    <w:pPr>
      <w:pStyle w:val="Koptekst"/>
    </w:pPr>
    <w:r>
      <w:tab/>
    </w:r>
    <w:r>
      <w:tab/>
    </w:r>
    <w:r>
      <w:rPr>
        <w:rFonts w:ascii="Arial" w:hAnsi="Arial" w:cs="Arial"/>
        <w:sz w:val="16"/>
        <w:szCs w:val="16"/>
      </w:rPr>
      <w:t>2012.0046480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E" w:rsidRDefault="00CB5AF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proofState w:spelling="clean"/>
  <w:attachedTemplate r:id="rId1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123"/>
    <w:rsid w:val="00015B4B"/>
    <w:rsid w:val="00020D77"/>
    <w:rsid w:val="00031E22"/>
    <w:rsid w:val="000359AE"/>
    <w:rsid w:val="000A13FE"/>
    <w:rsid w:val="000A39E6"/>
    <w:rsid w:val="000F0039"/>
    <w:rsid w:val="0017446F"/>
    <w:rsid w:val="001C59A8"/>
    <w:rsid w:val="001F16BB"/>
    <w:rsid w:val="0023198B"/>
    <w:rsid w:val="00232144"/>
    <w:rsid w:val="002353E7"/>
    <w:rsid w:val="00271AD1"/>
    <w:rsid w:val="002B2E05"/>
    <w:rsid w:val="002B72A9"/>
    <w:rsid w:val="00317F72"/>
    <w:rsid w:val="00320A2D"/>
    <w:rsid w:val="00320D0A"/>
    <w:rsid w:val="00356504"/>
    <w:rsid w:val="003D46B3"/>
    <w:rsid w:val="003E39D1"/>
    <w:rsid w:val="00454469"/>
    <w:rsid w:val="0049677C"/>
    <w:rsid w:val="005455DE"/>
    <w:rsid w:val="00694C9E"/>
    <w:rsid w:val="00733184"/>
    <w:rsid w:val="007540EA"/>
    <w:rsid w:val="007C465B"/>
    <w:rsid w:val="007D4563"/>
    <w:rsid w:val="00801D13"/>
    <w:rsid w:val="00850123"/>
    <w:rsid w:val="00855856"/>
    <w:rsid w:val="008A0561"/>
    <w:rsid w:val="009411D3"/>
    <w:rsid w:val="00955324"/>
    <w:rsid w:val="009D0B98"/>
    <w:rsid w:val="009D6EE7"/>
    <w:rsid w:val="00A82B2E"/>
    <w:rsid w:val="00AD0409"/>
    <w:rsid w:val="00B4272F"/>
    <w:rsid w:val="00B527DA"/>
    <w:rsid w:val="00B56441"/>
    <w:rsid w:val="00B67254"/>
    <w:rsid w:val="00BA0DAD"/>
    <w:rsid w:val="00C00FFC"/>
    <w:rsid w:val="00C65052"/>
    <w:rsid w:val="00C83B61"/>
    <w:rsid w:val="00CB5AFE"/>
    <w:rsid w:val="00CC72CF"/>
    <w:rsid w:val="00D32219"/>
    <w:rsid w:val="00D35B12"/>
    <w:rsid w:val="00D60089"/>
    <w:rsid w:val="00D61B92"/>
    <w:rsid w:val="00F05303"/>
    <w:rsid w:val="00FA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5585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D4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694C9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94C9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uisstijl2003\Cosa\BeleidEnBesluit\Vergaderingen%20Raad\Ingekomen%20stukken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Ingekomen stukken.dot</Template>
  <TotalTime>0</TotalTime>
  <Pages>4</Pages>
  <Words>1359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INGEKOMEN BRIEVEN/STUKKEN TER KENNISNAME</vt:lpstr>
    </vt:vector>
  </TitlesOfParts>
  <Company>Gemeente Haarlemmermeer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INGEKOMEN BRIEVEN/STUKKEN TER KENNISNAME</dc:title>
  <dc:subject/>
  <dc:creator>mantins</dc:creator>
  <cp:keywords/>
  <dc:description/>
  <cp:lastModifiedBy>mantins</cp:lastModifiedBy>
  <cp:revision>2</cp:revision>
  <cp:lastPrinted>2012-09-04T08:14:00Z</cp:lastPrinted>
  <dcterms:created xsi:type="dcterms:W3CDTF">2012-09-06T07:48:00Z</dcterms:created>
  <dcterms:modified xsi:type="dcterms:W3CDTF">2012-09-06T07:48:00Z</dcterms:modified>
</cp:coreProperties>
</file>